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34" w:rsidRDefault="00084634" w:rsidP="00853807">
      <w:pPr>
        <w:rPr>
          <w:rFonts w:ascii="Helvetica" w:hAnsi="Helvetica"/>
          <w:b/>
          <w:bCs/>
          <w:color w:val="000000" w:themeColor="text1"/>
          <w:sz w:val="32"/>
          <w:szCs w:val="32"/>
          <w:lang w:val="nb-NO"/>
        </w:rPr>
      </w:pPr>
    </w:p>
    <w:p w:rsidR="00084634" w:rsidRDefault="00853807" w:rsidP="00963BC9">
      <w:pPr>
        <w:jc w:val="center"/>
        <w:rPr>
          <w:rFonts w:ascii="Helvetica" w:hAnsi="Helvetica"/>
          <w:b/>
          <w:bCs/>
          <w:color w:val="000000" w:themeColor="text1"/>
          <w:sz w:val="32"/>
          <w:szCs w:val="32"/>
          <w:lang w:val="nb-NO"/>
        </w:rPr>
      </w:pPr>
      <w:r>
        <w:rPr>
          <w:rFonts w:ascii="Helvetica" w:hAnsi="Helvetica"/>
          <w:b/>
          <w:bCs/>
          <w:color w:val="000000" w:themeColor="text1"/>
          <w:sz w:val="32"/>
          <w:szCs w:val="32"/>
          <w:lang w:val="nb-NO"/>
        </w:rPr>
        <w:t xml:space="preserve">   </w:t>
      </w:r>
      <w:r w:rsidR="00084634">
        <w:rPr>
          <w:rFonts w:ascii="Helvetica" w:hAnsi="Helvetica"/>
          <w:b/>
          <w:bCs/>
          <w:color w:val="000000" w:themeColor="text1"/>
          <w:sz w:val="32"/>
          <w:szCs w:val="32"/>
          <w:lang w:val="nb-NO"/>
        </w:rPr>
        <w:t xml:space="preserve">                                                                                                                                             </w:t>
      </w:r>
      <w:r w:rsidR="00084634">
        <w:rPr>
          <w:rFonts w:ascii="Helvetica" w:hAnsi="Helvetica"/>
          <w:b/>
          <w:bCs/>
          <w:noProof/>
          <w:color w:val="000000" w:themeColor="text1"/>
          <w:sz w:val="32"/>
          <w:szCs w:val="32"/>
          <w:lang w:val="nb-NO" w:eastAsia="nb-NO"/>
        </w:rPr>
        <w:drawing>
          <wp:inline distT="0" distB="0" distL="0" distR="0" wp14:anchorId="7C08CEE3">
            <wp:extent cx="1438910" cy="487680"/>
            <wp:effectExtent l="0" t="0" r="889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3BC9" w:rsidRDefault="00963BC9" w:rsidP="00084634">
      <w:pPr>
        <w:jc w:val="center"/>
        <w:rPr>
          <w:rFonts w:ascii="Helvetica" w:hAnsi="Helvetica"/>
          <w:b/>
          <w:bCs/>
          <w:color w:val="000000" w:themeColor="text1"/>
          <w:sz w:val="32"/>
          <w:szCs w:val="32"/>
          <w:lang w:val="nb-NO"/>
        </w:rPr>
      </w:pPr>
      <w:r w:rsidRPr="00F946BE">
        <w:rPr>
          <w:rFonts w:ascii="Helvetica" w:hAnsi="Helvetica"/>
          <w:b/>
          <w:bCs/>
          <w:color w:val="000000" w:themeColor="text1"/>
          <w:sz w:val="32"/>
          <w:szCs w:val="32"/>
          <w:lang w:val="nb-NO"/>
        </w:rPr>
        <w:t>Program</w:t>
      </w:r>
    </w:p>
    <w:p w:rsidR="00963BC9" w:rsidRDefault="00963BC9" w:rsidP="00963BC9">
      <w:pPr>
        <w:jc w:val="center"/>
        <w:rPr>
          <w:rFonts w:ascii="Helvetica" w:hAnsi="Helvetica"/>
          <w:b/>
          <w:bCs/>
          <w:color w:val="000000" w:themeColor="text1"/>
          <w:sz w:val="32"/>
          <w:szCs w:val="32"/>
          <w:lang w:val="nb-NO"/>
        </w:rPr>
      </w:pPr>
    </w:p>
    <w:p w:rsidR="00963BC9" w:rsidRDefault="00963BC9" w:rsidP="00963BC9">
      <w:pPr>
        <w:jc w:val="center"/>
        <w:rPr>
          <w:rFonts w:ascii="Helvetica" w:hAnsi="Helvetica"/>
          <w:color w:val="000000" w:themeColor="text1"/>
          <w:sz w:val="28"/>
          <w:szCs w:val="28"/>
          <w:lang w:val="nb-NO"/>
        </w:rPr>
      </w:pPr>
      <w:r w:rsidRPr="004F67D8">
        <w:rPr>
          <w:rFonts w:ascii="Helvetica" w:hAnsi="Helvetica"/>
          <w:color w:val="000000" w:themeColor="text1"/>
          <w:sz w:val="28"/>
          <w:szCs w:val="28"/>
          <w:lang w:val="nb-NO"/>
        </w:rPr>
        <w:t>Trening og inspirasjon</w:t>
      </w:r>
      <w:r w:rsidR="00A24609">
        <w:rPr>
          <w:rFonts w:ascii="Helvetica" w:hAnsi="Helvetica"/>
          <w:color w:val="000000" w:themeColor="text1"/>
          <w:sz w:val="28"/>
          <w:szCs w:val="28"/>
          <w:lang w:val="nb-NO"/>
        </w:rPr>
        <w:t xml:space="preserve">sdager hos Blatchford Ortopedi, </w:t>
      </w:r>
      <w:bookmarkStart w:id="0" w:name="_GoBack"/>
      <w:bookmarkEnd w:id="0"/>
      <w:r w:rsidRPr="004F67D8">
        <w:rPr>
          <w:rFonts w:ascii="Helvetica" w:hAnsi="Helvetica"/>
          <w:color w:val="000000" w:themeColor="text1"/>
          <w:sz w:val="28"/>
          <w:szCs w:val="28"/>
          <w:lang w:val="nb-NO"/>
        </w:rPr>
        <w:t>våren 2020</w:t>
      </w:r>
    </w:p>
    <w:p w:rsidR="00963BC9" w:rsidRPr="004F67D8" w:rsidRDefault="00963BC9" w:rsidP="00963BC9">
      <w:pPr>
        <w:jc w:val="center"/>
        <w:rPr>
          <w:rFonts w:ascii="Helvetica" w:hAnsi="Helvetica"/>
          <w:color w:val="000000" w:themeColor="text1"/>
          <w:sz w:val="28"/>
          <w:szCs w:val="28"/>
          <w:lang w:val="nb-NO"/>
        </w:rPr>
      </w:pPr>
    </w:p>
    <w:p w:rsidR="00A05B50" w:rsidRDefault="00084634" w:rsidP="00084634">
      <w:pPr>
        <w:rPr>
          <w:lang w:val="nb-NO"/>
        </w:rPr>
      </w:pPr>
      <w:r>
        <w:rPr>
          <w:lang w:val="nb-NO"/>
        </w:rPr>
        <w:t xml:space="preserve">  </w:t>
      </w:r>
    </w:p>
    <w:tbl>
      <w:tblPr>
        <w:tblStyle w:val="Rutenettabell4-uthevingsfarge1"/>
        <w:tblW w:w="14029" w:type="dxa"/>
        <w:jc w:val="center"/>
        <w:tblLook w:val="04A0" w:firstRow="1" w:lastRow="0" w:firstColumn="1" w:lastColumn="0" w:noHBand="0" w:noVBand="1"/>
      </w:tblPr>
      <w:tblGrid>
        <w:gridCol w:w="1690"/>
        <w:gridCol w:w="1849"/>
        <w:gridCol w:w="3544"/>
        <w:gridCol w:w="6946"/>
      </w:tblGrid>
      <w:tr w:rsidR="00A05B50" w:rsidTr="00084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A05B50" w:rsidRPr="00614888" w:rsidRDefault="00084634" w:rsidP="00084634">
            <w:pPr>
              <w:rPr>
                <w:rFonts w:ascii="Helvetica" w:hAnsi="Helvetica"/>
                <w:sz w:val="20"/>
                <w:szCs w:val="20"/>
                <w:lang w:val="nb-NO"/>
              </w:rPr>
            </w:pPr>
            <w:bookmarkStart w:id="1" w:name="_Hlk31719253"/>
            <w:r>
              <w:rPr>
                <w:rFonts w:ascii="Helvetica" w:hAnsi="Helvetica"/>
                <w:sz w:val="20"/>
                <w:szCs w:val="20"/>
                <w:lang w:val="nb-NO"/>
              </w:rPr>
              <w:t xml:space="preserve">   </w:t>
            </w:r>
          </w:p>
        </w:tc>
        <w:tc>
          <w:tcPr>
            <w:tcW w:w="1849" w:type="dxa"/>
          </w:tcPr>
          <w:p w:rsidR="00A05B50" w:rsidRPr="00614888" w:rsidRDefault="00A05B50" w:rsidP="000846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nb-NO"/>
              </w:rPr>
            </w:pPr>
            <w:r w:rsidRPr="00614888">
              <w:rPr>
                <w:rFonts w:ascii="Helvetica" w:hAnsi="Helvetica"/>
                <w:sz w:val="20"/>
                <w:szCs w:val="20"/>
                <w:lang w:val="nb-NO"/>
              </w:rPr>
              <w:t>Klokkeslett</w:t>
            </w:r>
          </w:p>
        </w:tc>
        <w:tc>
          <w:tcPr>
            <w:tcW w:w="3544" w:type="dxa"/>
          </w:tcPr>
          <w:p w:rsidR="00A05B50" w:rsidRPr="00614888" w:rsidRDefault="00A05B50" w:rsidP="000846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nb-NO"/>
              </w:rPr>
            </w:pPr>
            <w:r w:rsidRPr="00614888">
              <w:rPr>
                <w:rFonts w:ascii="Helvetica" w:hAnsi="Helvetica"/>
                <w:sz w:val="20"/>
                <w:szCs w:val="20"/>
                <w:lang w:val="nb-NO"/>
              </w:rPr>
              <w:t>Tema</w:t>
            </w:r>
          </w:p>
        </w:tc>
        <w:tc>
          <w:tcPr>
            <w:tcW w:w="6946" w:type="dxa"/>
          </w:tcPr>
          <w:p w:rsidR="00A05B50" w:rsidRPr="00614888" w:rsidRDefault="00A05B50" w:rsidP="000846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nb-NO"/>
              </w:rPr>
            </w:pPr>
            <w:r w:rsidRPr="00614888">
              <w:rPr>
                <w:rFonts w:ascii="Helvetica" w:hAnsi="Helvetica"/>
                <w:sz w:val="20"/>
                <w:szCs w:val="20"/>
                <w:lang w:val="nb-NO"/>
              </w:rPr>
              <w:t>Kommentar</w:t>
            </w:r>
          </w:p>
        </w:tc>
      </w:tr>
      <w:tr w:rsidR="00A05B50" w:rsidRPr="00A24609" w:rsidTr="00084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A05B50" w:rsidRPr="00853807" w:rsidRDefault="00A05B50" w:rsidP="00084634">
            <w:pPr>
              <w:rPr>
                <w:rFonts w:ascii="Helvetica" w:hAnsi="Helvetica"/>
                <w:b w:val="0"/>
                <w:bCs w:val="0"/>
                <w:color w:val="000000" w:themeColor="text1"/>
                <w:sz w:val="20"/>
                <w:szCs w:val="20"/>
                <w:lang w:val="nb-NO"/>
              </w:rPr>
            </w:pPr>
            <w:r w:rsidRPr="00853807"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Mandag 24. februar</w:t>
            </w:r>
          </w:p>
          <w:p w:rsidR="00A05B50" w:rsidRDefault="00A05B50" w:rsidP="00084634">
            <w:pPr>
              <w:rPr>
                <w:rFonts w:ascii="Helvetica" w:hAnsi="Helvetica"/>
                <w:b w:val="0"/>
                <w:bCs w:val="0"/>
                <w:color w:val="000000" w:themeColor="text1"/>
                <w:sz w:val="20"/>
                <w:szCs w:val="20"/>
                <w:lang w:val="nb-NO"/>
              </w:rPr>
            </w:pPr>
          </w:p>
          <w:p w:rsidR="00A05B50" w:rsidRDefault="00A05B50" w:rsidP="00084634">
            <w:pPr>
              <w:rPr>
                <w:rFonts w:ascii="Helvetica" w:hAnsi="Helvetica"/>
                <w:b w:val="0"/>
                <w:bCs w:val="0"/>
                <w:color w:val="000000" w:themeColor="text1"/>
                <w:sz w:val="20"/>
                <w:szCs w:val="20"/>
                <w:lang w:val="nb-NO"/>
              </w:rPr>
            </w:pPr>
          </w:p>
          <w:p w:rsidR="00A05B50" w:rsidRDefault="00A05B50" w:rsidP="0008463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849" w:type="dxa"/>
          </w:tcPr>
          <w:p w:rsidR="00A05B50" w:rsidRDefault="00A05B50" w:rsidP="00084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Kl. 1800 – 1900</w:t>
            </w:r>
          </w:p>
          <w:p w:rsidR="00A05B50" w:rsidRPr="00E71E5F" w:rsidRDefault="00A05B50" w:rsidP="00084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6"/>
                <w:szCs w:val="6"/>
                <w:lang w:val="nb-NO"/>
              </w:rPr>
            </w:pPr>
          </w:p>
          <w:p w:rsidR="00A05B50" w:rsidRDefault="00A05B50" w:rsidP="00084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Kl. 1900 – 2000</w:t>
            </w:r>
          </w:p>
        </w:tc>
        <w:tc>
          <w:tcPr>
            <w:tcW w:w="3544" w:type="dxa"/>
          </w:tcPr>
          <w:p w:rsidR="00A05B50" w:rsidRDefault="00A05B50" w:rsidP="00084634">
            <w:pPr>
              <w:pStyle w:val="Listeavsnitt"/>
              <w:numPr>
                <w:ilvl w:val="0"/>
                <w:numId w:val="1"/>
              </w:num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  <w:r w:rsidRPr="00E71E5F"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Trening for amputerte</w:t>
            </w:r>
          </w:p>
          <w:p w:rsidR="00A05B50" w:rsidRPr="00E71E5F" w:rsidRDefault="00A05B50" w:rsidP="00084634">
            <w:pPr>
              <w:pStyle w:val="Listeavsnitt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6"/>
                <w:szCs w:val="6"/>
                <w:lang w:val="nb-NO"/>
              </w:rPr>
            </w:pPr>
          </w:p>
          <w:p w:rsidR="00A05B50" w:rsidRPr="00E71E5F" w:rsidRDefault="00A05B50" w:rsidP="00084634">
            <w:pPr>
              <w:pStyle w:val="Listeavsnitt"/>
              <w:numPr>
                <w:ilvl w:val="0"/>
                <w:numId w:val="1"/>
              </w:num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  <w:r w:rsidRPr="00E71E5F"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Inspirasjon: hva er nytt på utstyrsfronten?</w:t>
            </w:r>
          </w:p>
        </w:tc>
        <w:tc>
          <w:tcPr>
            <w:tcW w:w="6946" w:type="dxa"/>
          </w:tcPr>
          <w:p w:rsidR="00A05B50" w:rsidRDefault="00A05B50" w:rsidP="00084634">
            <w:pPr>
              <w:pStyle w:val="Listeavsnitt"/>
              <w:numPr>
                <w:ilvl w:val="0"/>
                <w:numId w:val="1"/>
              </w:numPr>
              <w:ind w:left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  <w:r w:rsidRPr="00E71E5F"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Fysioterapeut leder treningen</w:t>
            </w:r>
          </w:p>
          <w:p w:rsidR="00A05B50" w:rsidRPr="00E71E5F" w:rsidRDefault="00A05B50" w:rsidP="00084634">
            <w:pPr>
              <w:pStyle w:val="Listeavsnitt"/>
              <w:ind w:left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6"/>
                <w:szCs w:val="6"/>
                <w:lang w:val="nb-NO"/>
              </w:rPr>
            </w:pPr>
          </w:p>
          <w:p w:rsidR="00A05B50" w:rsidRPr="00E71E5F" w:rsidRDefault="00853807" w:rsidP="00084634">
            <w:pPr>
              <w:pStyle w:val="Listeavsnitt"/>
              <w:numPr>
                <w:ilvl w:val="0"/>
                <w:numId w:val="1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Bl.a</w:t>
            </w:r>
            <w:r w:rsidR="007F3D0B"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 xml:space="preserve"> </w:t>
            </w:r>
            <w:r w:rsidR="00A05B50" w:rsidRPr="00E71E5F"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Ortopro presentere</w:t>
            </w:r>
            <w:r w:rsidR="00A05B50"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r siste nytt av ortoser og proteser</w:t>
            </w:r>
          </w:p>
        </w:tc>
      </w:tr>
      <w:tr w:rsidR="00A05B50" w:rsidRPr="00A24609" w:rsidTr="0008463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A05B50" w:rsidRDefault="00A05B50" w:rsidP="0008463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849" w:type="dxa"/>
          </w:tcPr>
          <w:p w:rsidR="00A05B50" w:rsidRDefault="00A05B50" w:rsidP="00084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3544" w:type="dxa"/>
          </w:tcPr>
          <w:p w:rsidR="00A05B50" w:rsidRDefault="00A05B50" w:rsidP="00084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6946" w:type="dxa"/>
          </w:tcPr>
          <w:p w:rsidR="00A05B50" w:rsidRDefault="00A05B50" w:rsidP="00084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A05B50" w:rsidRPr="00A24609" w:rsidTr="00084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A05B50" w:rsidRDefault="00A05B50" w:rsidP="00084634">
            <w:pPr>
              <w:rPr>
                <w:rFonts w:ascii="Helvetica" w:hAnsi="Helvetica"/>
                <w:b w:val="0"/>
                <w:bCs w:val="0"/>
                <w:color w:val="000000" w:themeColor="text1"/>
                <w:sz w:val="20"/>
                <w:szCs w:val="20"/>
                <w:lang w:val="nb-NO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Mandag 16. mars</w:t>
            </w:r>
          </w:p>
          <w:p w:rsidR="00A05B50" w:rsidRDefault="00A05B50" w:rsidP="00084634">
            <w:pPr>
              <w:rPr>
                <w:rFonts w:ascii="Helvetica" w:hAnsi="Helvetica"/>
                <w:b w:val="0"/>
                <w:bCs w:val="0"/>
                <w:color w:val="000000" w:themeColor="text1"/>
                <w:sz w:val="20"/>
                <w:szCs w:val="20"/>
                <w:lang w:val="nb-NO"/>
              </w:rPr>
            </w:pPr>
          </w:p>
          <w:p w:rsidR="00A05B50" w:rsidRDefault="00A05B50" w:rsidP="00084634">
            <w:pPr>
              <w:rPr>
                <w:rFonts w:ascii="Helvetica" w:hAnsi="Helvetica"/>
                <w:b w:val="0"/>
                <w:bCs w:val="0"/>
                <w:color w:val="000000" w:themeColor="text1"/>
                <w:sz w:val="20"/>
                <w:szCs w:val="20"/>
                <w:lang w:val="nb-NO"/>
              </w:rPr>
            </w:pPr>
          </w:p>
          <w:p w:rsidR="00A05B50" w:rsidRDefault="00A05B50" w:rsidP="0008463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849" w:type="dxa"/>
          </w:tcPr>
          <w:p w:rsidR="00A05B50" w:rsidRDefault="00A05B50" w:rsidP="00084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Kl. 1800 – 1900</w:t>
            </w:r>
          </w:p>
          <w:p w:rsidR="00A05B50" w:rsidRPr="00E71E5F" w:rsidRDefault="00A05B50" w:rsidP="00084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6"/>
                <w:szCs w:val="6"/>
                <w:lang w:val="nb-NO"/>
              </w:rPr>
            </w:pPr>
          </w:p>
          <w:p w:rsidR="00A05B50" w:rsidRDefault="00A05B50" w:rsidP="00084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Kl. 1900 – 2000</w:t>
            </w:r>
          </w:p>
        </w:tc>
        <w:tc>
          <w:tcPr>
            <w:tcW w:w="3544" w:type="dxa"/>
          </w:tcPr>
          <w:p w:rsidR="00A05B50" w:rsidRDefault="00A05B50" w:rsidP="00084634">
            <w:pPr>
              <w:pStyle w:val="Listeavsnitt"/>
              <w:numPr>
                <w:ilvl w:val="0"/>
                <w:numId w:val="1"/>
              </w:num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  <w:r w:rsidRPr="00E71E5F"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Trening for amputerte</w:t>
            </w:r>
          </w:p>
          <w:p w:rsidR="00A05B50" w:rsidRPr="00E71E5F" w:rsidRDefault="00A05B50" w:rsidP="00084634">
            <w:pPr>
              <w:pStyle w:val="Listeavsnitt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6"/>
                <w:szCs w:val="6"/>
                <w:lang w:val="nb-NO"/>
              </w:rPr>
            </w:pPr>
          </w:p>
          <w:p w:rsidR="00A05B50" w:rsidRPr="00E71E5F" w:rsidRDefault="00A05B50" w:rsidP="00084634">
            <w:pPr>
              <w:pStyle w:val="Listeavsnitt"/>
              <w:numPr>
                <w:ilvl w:val="0"/>
                <w:numId w:val="1"/>
              </w:num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  <w:r w:rsidRPr="00E71E5F"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 xml:space="preserve">Inspirasjon: </w:t>
            </w:r>
            <w:r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 xml:space="preserve">Min vei mot toppen til </w:t>
            </w:r>
            <w:r w:rsidRPr="00BE19CB"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Mount Everest</w:t>
            </w:r>
          </w:p>
        </w:tc>
        <w:tc>
          <w:tcPr>
            <w:tcW w:w="6946" w:type="dxa"/>
          </w:tcPr>
          <w:p w:rsidR="00A05B50" w:rsidRDefault="00A05B50" w:rsidP="00084634">
            <w:pPr>
              <w:pStyle w:val="Listeavsnitt"/>
              <w:numPr>
                <w:ilvl w:val="0"/>
                <w:numId w:val="1"/>
              </w:numPr>
              <w:ind w:left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  <w:r w:rsidRPr="00E71E5F"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Fysioterapeut leder treningen</w:t>
            </w:r>
          </w:p>
          <w:p w:rsidR="00A05B50" w:rsidRPr="00E71E5F" w:rsidRDefault="00A05B50" w:rsidP="00084634">
            <w:pPr>
              <w:pStyle w:val="Listeavsnitt"/>
              <w:ind w:left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6"/>
                <w:szCs w:val="6"/>
                <w:lang w:val="nb-NO"/>
              </w:rPr>
            </w:pPr>
          </w:p>
          <w:p w:rsidR="00A05B50" w:rsidRPr="00E71E5F" w:rsidRDefault="00A05B50" w:rsidP="00084634">
            <w:pPr>
              <w:pStyle w:val="Listeavsnitt"/>
              <w:numPr>
                <w:ilvl w:val="0"/>
                <w:numId w:val="1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Foredragsholder og eventyrer Jarle Trå</w:t>
            </w:r>
          </w:p>
        </w:tc>
      </w:tr>
      <w:tr w:rsidR="00A05B50" w:rsidRPr="00A24609" w:rsidTr="000846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A05B50" w:rsidRDefault="00A05B50" w:rsidP="0008463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849" w:type="dxa"/>
          </w:tcPr>
          <w:p w:rsidR="00A05B50" w:rsidRDefault="00A05B50" w:rsidP="00084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3544" w:type="dxa"/>
          </w:tcPr>
          <w:p w:rsidR="00A05B50" w:rsidRPr="00E71E5F" w:rsidRDefault="00A05B50" w:rsidP="00084634">
            <w:pPr>
              <w:pStyle w:val="Listeavsnitt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6946" w:type="dxa"/>
          </w:tcPr>
          <w:p w:rsidR="00A05B50" w:rsidRPr="00E71E5F" w:rsidRDefault="00A05B50" w:rsidP="00084634">
            <w:pPr>
              <w:pStyle w:val="Listeavsnitt"/>
              <w:ind w:lef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A05B50" w:rsidRPr="00A24609" w:rsidTr="00084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A05B50" w:rsidRDefault="00A05B50" w:rsidP="00084634">
            <w:pPr>
              <w:rPr>
                <w:rFonts w:ascii="Helvetica" w:hAnsi="Helvetica"/>
                <w:b w:val="0"/>
                <w:bCs w:val="0"/>
                <w:color w:val="000000" w:themeColor="text1"/>
                <w:sz w:val="20"/>
                <w:szCs w:val="20"/>
                <w:lang w:val="nb-NO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Mandag 20. april</w:t>
            </w:r>
          </w:p>
          <w:p w:rsidR="00A05B50" w:rsidRDefault="00A05B50" w:rsidP="00084634">
            <w:pPr>
              <w:rPr>
                <w:rFonts w:ascii="Helvetica" w:hAnsi="Helvetica"/>
                <w:b w:val="0"/>
                <w:bCs w:val="0"/>
                <w:color w:val="000000" w:themeColor="text1"/>
                <w:sz w:val="20"/>
                <w:szCs w:val="20"/>
                <w:lang w:val="nb-NO"/>
              </w:rPr>
            </w:pPr>
          </w:p>
          <w:p w:rsidR="00A05B50" w:rsidRDefault="00A05B50" w:rsidP="00084634">
            <w:pPr>
              <w:rPr>
                <w:rFonts w:ascii="Helvetica" w:hAnsi="Helvetica"/>
                <w:b w:val="0"/>
                <w:bCs w:val="0"/>
                <w:color w:val="000000" w:themeColor="text1"/>
                <w:sz w:val="20"/>
                <w:szCs w:val="20"/>
                <w:lang w:val="nb-NO"/>
              </w:rPr>
            </w:pPr>
          </w:p>
          <w:p w:rsidR="00A05B50" w:rsidRDefault="00A05B50" w:rsidP="0008463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849" w:type="dxa"/>
          </w:tcPr>
          <w:p w:rsidR="00A05B50" w:rsidRDefault="00A05B50" w:rsidP="00084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Kl. 1800 – 1900</w:t>
            </w:r>
          </w:p>
          <w:p w:rsidR="00A05B50" w:rsidRPr="00E71E5F" w:rsidRDefault="00A05B50" w:rsidP="00084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6"/>
                <w:szCs w:val="6"/>
                <w:lang w:val="nb-NO"/>
              </w:rPr>
            </w:pPr>
          </w:p>
          <w:p w:rsidR="00A05B50" w:rsidRDefault="00A05B50" w:rsidP="00084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Kl. 1900 – 2000</w:t>
            </w:r>
          </w:p>
        </w:tc>
        <w:tc>
          <w:tcPr>
            <w:tcW w:w="3544" w:type="dxa"/>
          </w:tcPr>
          <w:p w:rsidR="00A05B50" w:rsidRDefault="00A05B50" w:rsidP="00084634">
            <w:pPr>
              <w:pStyle w:val="Listeavsnitt"/>
              <w:numPr>
                <w:ilvl w:val="0"/>
                <w:numId w:val="1"/>
              </w:num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  <w:r w:rsidRPr="00E71E5F"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Trening for amputerte</w:t>
            </w:r>
          </w:p>
          <w:p w:rsidR="00A05B50" w:rsidRPr="00E71E5F" w:rsidRDefault="00A05B50" w:rsidP="00084634">
            <w:pPr>
              <w:pStyle w:val="Listeavsnitt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6"/>
                <w:szCs w:val="6"/>
                <w:lang w:val="nb-NO"/>
              </w:rPr>
            </w:pPr>
          </w:p>
          <w:p w:rsidR="00A05B50" w:rsidRPr="00E71E5F" w:rsidRDefault="00A05B50" w:rsidP="00B8323A">
            <w:pPr>
              <w:pStyle w:val="Listeavsnitt"/>
              <w:numPr>
                <w:ilvl w:val="0"/>
                <w:numId w:val="1"/>
              </w:num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  <w:r w:rsidRPr="00E71E5F"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 xml:space="preserve">Inspirasjon: </w:t>
            </w:r>
            <w:r w:rsidR="00B8323A"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representanter fra Blatchford</w:t>
            </w:r>
          </w:p>
        </w:tc>
        <w:tc>
          <w:tcPr>
            <w:tcW w:w="6946" w:type="dxa"/>
          </w:tcPr>
          <w:p w:rsidR="00A05B50" w:rsidRDefault="00A05B50" w:rsidP="00084634">
            <w:pPr>
              <w:pStyle w:val="Listeavsnitt"/>
              <w:numPr>
                <w:ilvl w:val="0"/>
                <w:numId w:val="1"/>
              </w:numPr>
              <w:ind w:left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  <w:r w:rsidRPr="00E71E5F"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Fysioterapeut leder treningen</w:t>
            </w:r>
          </w:p>
          <w:p w:rsidR="00A05B50" w:rsidRPr="00E71E5F" w:rsidRDefault="00A05B50" w:rsidP="00084634">
            <w:pPr>
              <w:pStyle w:val="Listeavsnitt"/>
              <w:ind w:left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6"/>
                <w:szCs w:val="6"/>
                <w:lang w:val="nb-NO"/>
              </w:rPr>
            </w:pPr>
          </w:p>
          <w:p w:rsidR="00A05B50" w:rsidRPr="00E71E5F" w:rsidRDefault="00B8323A" w:rsidP="00084634">
            <w:pPr>
              <w:pStyle w:val="Listeavsnitt"/>
              <w:numPr>
                <w:ilvl w:val="0"/>
                <w:numId w:val="1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 xml:space="preserve">Ulike aktivitetsproteser. Hva finnes, og hva </w:t>
            </w:r>
            <w:r w:rsidR="007F3D0B"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kan eventuelt</w:t>
            </w:r>
            <w:r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 xml:space="preserve"> passe for deg?</w:t>
            </w:r>
          </w:p>
        </w:tc>
      </w:tr>
      <w:tr w:rsidR="00A05B50" w:rsidRPr="00A24609" w:rsidTr="0008463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A05B50" w:rsidRDefault="00A05B50" w:rsidP="0008463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849" w:type="dxa"/>
          </w:tcPr>
          <w:p w:rsidR="00A05B50" w:rsidRDefault="00A05B50" w:rsidP="00084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3544" w:type="dxa"/>
          </w:tcPr>
          <w:p w:rsidR="00A05B50" w:rsidRDefault="00A05B50" w:rsidP="00084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6946" w:type="dxa"/>
          </w:tcPr>
          <w:p w:rsidR="00A05B50" w:rsidRDefault="00A05B50" w:rsidP="00084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A05B50" w:rsidRPr="00A24609" w:rsidTr="00084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A05B50" w:rsidRDefault="00A05B50" w:rsidP="00084634">
            <w:pPr>
              <w:rPr>
                <w:rFonts w:ascii="Helvetica" w:hAnsi="Helvetica"/>
                <w:b w:val="0"/>
                <w:bCs w:val="0"/>
                <w:color w:val="000000" w:themeColor="text1"/>
                <w:sz w:val="20"/>
                <w:szCs w:val="20"/>
                <w:lang w:val="nb-NO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Mandag 11. mai</w:t>
            </w:r>
          </w:p>
          <w:p w:rsidR="00A05B50" w:rsidRDefault="00A05B50" w:rsidP="00084634">
            <w:pPr>
              <w:rPr>
                <w:rFonts w:ascii="Helvetica" w:hAnsi="Helvetica"/>
                <w:b w:val="0"/>
                <w:bCs w:val="0"/>
                <w:color w:val="000000" w:themeColor="text1"/>
                <w:sz w:val="20"/>
                <w:szCs w:val="20"/>
                <w:lang w:val="nb-NO"/>
              </w:rPr>
            </w:pPr>
          </w:p>
          <w:p w:rsidR="00A05B50" w:rsidRDefault="00A05B50" w:rsidP="0008463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849" w:type="dxa"/>
          </w:tcPr>
          <w:p w:rsidR="00A05B50" w:rsidRDefault="00A05B50" w:rsidP="00084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Kl. 1800 – 1900</w:t>
            </w:r>
          </w:p>
          <w:p w:rsidR="00A05B50" w:rsidRPr="00E71E5F" w:rsidRDefault="00A05B50" w:rsidP="00084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6"/>
                <w:szCs w:val="6"/>
                <w:lang w:val="nb-NO"/>
              </w:rPr>
            </w:pPr>
          </w:p>
          <w:p w:rsidR="00A05B50" w:rsidRDefault="00A05B50" w:rsidP="00084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Kl. 1900 – 2000</w:t>
            </w:r>
          </w:p>
        </w:tc>
        <w:tc>
          <w:tcPr>
            <w:tcW w:w="3544" w:type="dxa"/>
          </w:tcPr>
          <w:p w:rsidR="00A05B50" w:rsidRDefault="00A05B50" w:rsidP="00084634">
            <w:pPr>
              <w:pStyle w:val="Listeavsnitt"/>
              <w:numPr>
                <w:ilvl w:val="0"/>
                <w:numId w:val="1"/>
              </w:num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  <w:r w:rsidRPr="00E71E5F"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Trening for amputerte</w:t>
            </w:r>
          </w:p>
          <w:p w:rsidR="00A05B50" w:rsidRPr="00E71E5F" w:rsidRDefault="00A05B50" w:rsidP="00084634">
            <w:pPr>
              <w:pStyle w:val="Listeavsnitt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6"/>
                <w:szCs w:val="6"/>
                <w:lang w:val="nb-NO"/>
              </w:rPr>
            </w:pPr>
          </w:p>
          <w:p w:rsidR="00A05B50" w:rsidRPr="00E71E5F" w:rsidRDefault="00B8323A" w:rsidP="00084634">
            <w:pPr>
              <w:pStyle w:val="Listeavsnitt"/>
              <w:numPr>
                <w:ilvl w:val="0"/>
                <w:numId w:val="1"/>
              </w:num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Inspirasjon: Kosthold og ernæring – hva bør man tenke på?</w:t>
            </w:r>
          </w:p>
        </w:tc>
        <w:tc>
          <w:tcPr>
            <w:tcW w:w="6946" w:type="dxa"/>
          </w:tcPr>
          <w:p w:rsidR="00A05B50" w:rsidRDefault="00A05B50" w:rsidP="00084634">
            <w:pPr>
              <w:pStyle w:val="Listeavsnitt"/>
              <w:numPr>
                <w:ilvl w:val="0"/>
                <w:numId w:val="1"/>
              </w:numPr>
              <w:ind w:left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  <w:r w:rsidRPr="00E71E5F"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Fysioterapeut leder treningen</w:t>
            </w:r>
          </w:p>
          <w:p w:rsidR="00A05B50" w:rsidRPr="00E71E5F" w:rsidRDefault="00A05B50" w:rsidP="00084634">
            <w:pPr>
              <w:pStyle w:val="Listeavsnitt"/>
              <w:ind w:left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6"/>
                <w:szCs w:val="6"/>
                <w:lang w:val="nb-NO"/>
              </w:rPr>
            </w:pPr>
          </w:p>
          <w:p w:rsidR="00A05B50" w:rsidRPr="00E71E5F" w:rsidRDefault="00B8323A" w:rsidP="00084634">
            <w:pPr>
              <w:pStyle w:val="Listeavsnitt"/>
              <w:numPr>
                <w:ilvl w:val="0"/>
                <w:numId w:val="1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Ernærings og kostholdsekspert gir praktiske råd</w:t>
            </w:r>
          </w:p>
        </w:tc>
      </w:tr>
      <w:tr w:rsidR="00A05B50" w:rsidRPr="00A24609" w:rsidTr="000846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A05B50" w:rsidRDefault="00A05B50" w:rsidP="0008463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849" w:type="dxa"/>
          </w:tcPr>
          <w:p w:rsidR="00A05B50" w:rsidRDefault="00A05B50" w:rsidP="00084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3544" w:type="dxa"/>
          </w:tcPr>
          <w:p w:rsidR="00A05B50" w:rsidRDefault="00A05B50" w:rsidP="00084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6946" w:type="dxa"/>
          </w:tcPr>
          <w:p w:rsidR="00A05B50" w:rsidRDefault="00A05B50" w:rsidP="00084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A05B50" w:rsidRPr="00A24609" w:rsidTr="00084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A05B50" w:rsidRDefault="00A05B50" w:rsidP="00084634">
            <w:pPr>
              <w:rPr>
                <w:rFonts w:ascii="Helvetica" w:hAnsi="Helvetica"/>
                <w:b w:val="0"/>
                <w:bCs w:val="0"/>
                <w:color w:val="000000" w:themeColor="text1"/>
                <w:sz w:val="20"/>
                <w:szCs w:val="20"/>
                <w:lang w:val="nb-NO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Mandag 22. juni</w:t>
            </w:r>
          </w:p>
          <w:p w:rsidR="00A05B50" w:rsidRDefault="00A05B50" w:rsidP="00084634">
            <w:pPr>
              <w:rPr>
                <w:rFonts w:ascii="Helvetica" w:hAnsi="Helvetica"/>
                <w:b w:val="0"/>
                <w:bCs w:val="0"/>
                <w:color w:val="000000" w:themeColor="text1"/>
                <w:sz w:val="20"/>
                <w:szCs w:val="20"/>
                <w:lang w:val="nb-NO"/>
              </w:rPr>
            </w:pPr>
          </w:p>
          <w:p w:rsidR="00A05B50" w:rsidRDefault="00A05B50" w:rsidP="0008463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849" w:type="dxa"/>
          </w:tcPr>
          <w:p w:rsidR="00A05B50" w:rsidRDefault="00A05B50" w:rsidP="00084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Kl. 1800 – 1900</w:t>
            </w:r>
          </w:p>
          <w:p w:rsidR="00A05B50" w:rsidRPr="00E71E5F" w:rsidRDefault="00A05B50" w:rsidP="00084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6"/>
                <w:szCs w:val="6"/>
                <w:lang w:val="nb-NO"/>
              </w:rPr>
            </w:pPr>
          </w:p>
          <w:p w:rsidR="00A05B50" w:rsidRDefault="00A05B50" w:rsidP="00084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Kl. 1900 – 2000</w:t>
            </w:r>
          </w:p>
        </w:tc>
        <w:tc>
          <w:tcPr>
            <w:tcW w:w="3544" w:type="dxa"/>
          </w:tcPr>
          <w:p w:rsidR="00A05B50" w:rsidRDefault="00A05B50" w:rsidP="00084634">
            <w:pPr>
              <w:pStyle w:val="Listeavsnitt"/>
              <w:numPr>
                <w:ilvl w:val="0"/>
                <w:numId w:val="1"/>
              </w:num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  <w:r w:rsidRPr="00E71E5F"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Trening for amputerte</w:t>
            </w:r>
          </w:p>
          <w:p w:rsidR="00A05B50" w:rsidRPr="00E71E5F" w:rsidRDefault="00A05B50" w:rsidP="00084634">
            <w:pPr>
              <w:pStyle w:val="Listeavsnitt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6"/>
                <w:szCs w:val="6"/>
                <w:lang w:val="nb-NO"/>
              </w:rPr>
            </w:pPr>
          </w:p>
          <w:p w:rsidR="00A05B50" w:rsidRPr="00E71E5F" w:rsidRDefault="00B8323A" w:rsidP="00084634">
            <w:pPr>
              <w:pStyle w:val="Listeavsnitt"/>
              <w:numPr>
                <w:ilvl w:val="0"/>
                <w:numId w:val="1"/>
              </w:num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Inspirasjon: Anatomic Studios</w:t>
            </w:r>
          </w:p>
        </w:tc>
        <w:tc>
          <w:tcPr>
            <w:tcW w:w="6946" w:type="dxa"/>
          </w:tcPr>
          <w:p w:rsidR="00A05B50" w:rsidRDefault="00A05B50" w:rsidP="00084634">
            <w:pPr>
              <w:pStyle w:val="Listeavsnitt"/>
              <w:numPr>
                <w:ilvl w:val="0"/>
                <w:numId w:val="1"/>
              </w:numPr>
              <w:ind w:left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  <w:r w:rsidRPr="00E71E5F"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Fysioterapeut leder treningen</w:t>
            </w:r>
          </w:p>
          <w:p w:rsidR="00A05B50" w:rsidRPr="00E71E5F" w:rsidRDefault="00A05B50" w:rsidP="00084634">
            <w:pPr>
              <w:pStyle w:val="Listeavsnitt"/>
              <w:ind w:left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6"/>
                <w:szCs w:val="6"/>
                <w:lang w:val="nb-NO"/>
              </w:rPr>
            </w:pPr>
          </w:p>
          <w:p w:rsidR="00A05B50" w:rsidRPr="00E71E5F" w:rsidRDefault="00B8323A" w:rsidP="00084634">
            <w:pPr>
              <w:pStyle w:val="Listeavsnitt"/>
              <w:numPr>
                <w:ilvl w:val="0"/>
                <w:numId w:val="1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 xml:space="preserve">Kosmetikk og muligheter for egen design av </w:t>
            </w:r>
            <w:r w:rsidR="007F3D0B">
              <w:rPr>
                <w:rFonts w:ascii="Helvetica" w:hAnsi="Helvetica"/>
                <w:color w:val="000000" w:themeColor="text1"/>
                <w:sz w:val="20"/>
                <w:szCs w:val="20"/>
                <w:lang w:val="nb-NO"/>
              </w:rPr>
              <w:t>protesecover</w:t>
            </w:r>
          </w:p>
        </w:tc>
      </w:tr>
    </w:tbl>
    <w:bookmarkEnd w:id="1"/>
    <w:p w:rsidR="00661A09" w:rsidRDefault="00084634">
      <w:pPr>
        <w:rPr>
          <w:lang w:val="nb-NO"/>
        </w:rPr>
      </w:pPr>
      <w:r>
        <w:rPr>
          <w:lang w:val="nb-NO"/>
        </w:rPr>
        <w:t xml:space="preserve">  </w:t>
      </w:r>
    </w:p>
    <w:p w:rsidR="00084634" w:rsidRDefault="00084634">
      <w:pPr>
        <w:rPr>
          <w:lang w:val="nb-NO"/>
        </w:rPr>
      </w:pPr>
      <w:r>
        <w:rPr>
          <w:lang w:val="nb-NO"/>
        </w:rPr>
        <w:t xml:space="preserve">                                                                                                                                                               Vi tar forbehold om at det kan oppstå endringer i programmet.</w:t>
      </w:r>
    </w:p>
    <w:p w:rsidR="00084634" w:rsidRPr="00A05B50" w:rsidRDefault="00084634">
      <w:pPr>
        <w:rPr>
          <w:lang w:val="nb-NO"/>
        </w:rPr>
      </w:pPr>
    </w:p>
    <w:sectPr w:rsidR="00084634" w:rsidRPr="00A05B50" w:rsidSect="000846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1601"/>
    <w:multiLevelType w:val="hybridMultilevel"/>
    <w:tmpl w:val="DDE683F6"/>
    <w:lvl w:ilvl="0" w:tplc="9FDE808C">
      <w:start w:val="5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50"/>
    <w:rsid w:val="00084634"/>
    <w:rsid w:val="0063099E"/>
    <w:rsid w:val="00661A09"/>
    <w:rsid w:val="007F3D0B"/>
    <w:rsid w:val="00853807"/>
    <w:rsid w:val="008D1267"/>
    <w:rsid w:val="00963BC9"/>
    <w:rsid w:val="00A05B50"/>
    <w:rsid w:val="00A24609"/>
    <w:rsid w:val="00B8323A"/>
    <w:rsid w:val="00F7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14A39-3BC0-48D4-BFB4-AF65EABB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B50"/>
    <w:pPr>
      <w:spacing w:after="0" w:line="240" w:lineRule="auto"/>
    </w:pPr>
    <w:rPr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5B50"/>
    <w:pPr>
      <w:ind w:left="720"/>
      <w:contextualSpacing/>
    </w:pPr>
  </w:style>
  <w:style w:type="table" w:styleId="Rutenettabell4-uthevingsfarge1">
    <w:name w:val="Grid Table 4 Accent 1"/>
    <w:basedOn w:val="Vanligtabell"/>
    <w:uiPriority w:val="49"/>
    <w:rsid w:val="00A05B50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963BC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3BC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2C6D2204</Template>
  <TotalTime>2</TotalTime>
  <Pages>2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Blatchford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Lundal</dc:creator>
  <cp:keywords/>
  <dc:description/>
  <cp:lastModifiedBy>Anette Forthun</cp:lastModifiedBy>
  <cp:revision>4</cp:revision>
  <cp:lastPrinted>2020-02-12T14:32:00Z</cp:lastPrinted>
  <dcterms:created xsi:type="dcterms:W3CDTF">2020-02-14T14:09:00Z</dcterms:created>
  <dcterms:modified xsi:type="dcterms:W3CDTF">2020-02-15T07:26:00Z</dcterms:modified>
</cp:coreProperties>
</file>